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7" w:rsidRPr="00B77806" w:rsidRDefault="009005C7" w:rsidP="00A13D33">
      <w:pPr>
        <w:spacing w:after="0" w:line="240" w:lineRule="auto"/>
        <w:jc w:val="right"/>
        <w:rPr>
          <w:b/>
          <w:bCs/>
          <w:lang w:val="en-US"/>
        </w:rPr>
      </w:pPr>
      <w:r w:rsidRPr="00B77806">
        <w:rPr>
          <w:b/>
          <w:bCs/>
        </w:rPr>
        <w:t>Приложение №</w:t>
      </w:r>
      <w:bookmarkStart w:id="0" w:name="_GoBack"/>
      <w:bookmarkEnd w:id="0"/>
      <w:r w:rsidRPr="00B77806">
        <w:rPr>
          <w:b/>
          <w:bCs/>
          <w:lang w:val="en-US"/>
        </w:rPr>
        <w:t>7</w:t>
      </w:r>
    </w:p>
    <w:p w:rsidR="009005C7" w:rsidRPr="00EC79DA" w:rsidRDefault="009005C7" w:rsidP="00A13D33">
      <w:pPr>
        <w:spacing w:after="0" w:line="240" w:lineRule="auto"/>
      </w:pPr>
    </w:p>
    <w:p w:rsidR="009005C7" w:rsidRDefault="009005C7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Ц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Я</w:t>
      </w:r>
    </w:p>
    <w:p w:rsidR="009005C7" w:rsidRPr="00A13D33" w:rsidRDefault="009005C7" w:rsidP="00A13D33">
      <w:pPr>
        <w:spacing w:after="0" w:line="240" w:lineRule="auto"/>
        <w:rPr>
          <w:b/>
          <w:bCs/>
        </w:rPr>
      </w:pPr>
    </w:p>
    <w:p w:rsidR="009005C7" w:rsidRDefault="009005C7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9005C7" w:rsidRDefault="009005C7" w:rsidP="00A13D33">
      <w:pPr>
        <w:spacing w:after="0" w:line="240" w:lineRule="auto"/>
      </w:pPr>
    </w:p>
    <w:p w:rsidR="009005C7" w:rsidRPr="00DA2DB2" w:rsidRDefault="009005C7" w:rsidP="00A13D33">
      <w:pPr>
        <w:spacing w:after="0" w:line="240" w:lineRule="auto"/>
      </w:pPr>
    </w:p>
    <w:p w:rsidR="009005C7" w:rsidRPr="00DA2DB2" w:rsidRDefault="009005C7" w:rsidP="00E37941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>
        <w:t>..</w:t>
      </w:r>
    </w:p>
    <w:p w:rsidR="009005C7" w:rsidRPr="00A13D33" w:rsidRDefault="009005C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9005C7" w:rsidRPr="00DA2DB2" w:rsidRDefault="009005C7" w:rsidP="00E37941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>
        <w:t>...</w:t>
      </w:r>
    </w:p>
    <w:p w:rsidR="009005C7" w:rsidRPr="00A13D33" w:rsidRDefault="009005C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9005C7" w:rsidRPr="00DA2DB2" w:rsidRDefault="009005C7" w:rsidP="00E37941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>
        <w:rPr>
          <w:lang w:val="ru-RU"/>
        </w:rPr>
        <w:t>..</w:t>
      </w:r>
    </w:p>
    <w:p w:rsidR="009005C7" w:rsidRPr="00A13D33" w:rsidRDefault="009005C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9005C7" w:rsidRPr="00DA2DB2" w:rsidRDefault="009005C7" w:rsidP="00E37941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9005C7" w:rsidRPr="00A13D33" w:rsidRDefault="009005C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9005C7" w:rsidRDefault="009005C7" w:rsidP="00A13D33">
      <w:pPr>
        <w:spacing w:after="0" w:line="240" w:lineRule="auto"/>
        <w:jc w:val="center"/>
        <w:rPr>
          <w:b/>
          <w:bCs/>
        </w:rPr>
      </w:pPr>
    </w:p>
    <w:p w:rsidR="009005C7" w:rsidRDefault="009005C7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М:</w:t>
      </w:r>
    </w:p>
    <w:p w:rsidR="009005C7" w:rsidRPr="00A13D33" w:rsidRDefault="009005C7" w:rsidP="00A13D33">
      <w:pPr>
        <w:spacing w:after="0" w:line="240" w:lineRule="auto"/>
        <w:jc w:val="center"/>
        <w:rPr>
          <w:b/>
          <w:bCs/>
        </w:rPr>
      </w:pPr>
    </w:p>
    <w:p w:rsidR="009005C7" w:rsidRDefault="009005C7" w:rsidP="00E37941">
      <w:pPr>
        <w:spacing w:after="0" w:line="240" w:lineRule="auto"/>
        <w:jc w:val="both"/>
      </w:pPr>
      <w:r w:rsidRPr="00DA2DB2">
        <w:t>1. От името на представляваното от мен лице (търговско дружество, едноличен търговец, юр</w:t>
      </w:r>
      <w:r>
        <w:t>идическо лице с нестопанска цел – вярното се подчертава):</w:t>
      </w:r>
    </w:p>
    <w:p w:rsidR="009005C7" w:rsidRPr="00DA2DB2" w:rsidRDefault="009005C7" w:rsidP="00E37941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>
        <w:t>.............................</w:t>
      </w:r>
    </w:p>
    <w:p w:rsidR="009005C7" w:rsidRPr="00A13D33" w:rsidRDefault="009005C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9005C7" w:rsidRPr="00DA2DB2" w:rsidRDefault="009005C7" w:rsidP="00E37941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>
        <w:t>..</w:t>
      </w:r>
    </w:p>
    <w:p w:rsidR="009005C7" w:rsidRPr="00A13D33" w:rsidRDefault="009005C7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9005C7" w:rsidRDefault="009005C7" w:rsidP="00E37941">
      <w:pPr>
        <w:spacing w:after="0" w:line="240" w:lineRule="auto"/>
      </w:pPr>
      <w:r w:rsidRPr="00DA2DB2">
        <w:t xml:space="preserve">при изпълнение </w:t>
      </w:r>
      <w:r>
        <w:t>на обществена поръчка с предмет:</w:t>
      </w:r>
    </w:p>
    <w:p w:rsidR="009005C7" w:rsidRPr="00DA2DB2" w:rsidRDefault="009005C7" w:rsidP="00E37941">
      <w:pPr>
        <w:spacing w:after="0" w:line="240" w:lineRule="auto"/>
        <w:jc w:val="both"/>
      </w:pPr>
      <w:r w:rsidRPr="00DA2DB2">
        <w:t>„....................................................</w:t>
      </w:r>
      <w:r>
        <w:t>...............................................................................................</w:t>
      </w:r>
      <w:r w:rsidRPr="00DA2DB2">
        <w:t>“</w:t>
      </w:r>
    </w:p>
    <w:p w:rsidR="009005C7" w:rsidRPr="00DA2DB2" w:rsidRDefault="009005C7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9005C7" w:rsidRPr="00E37941" w:rsidRDefault="009005C7" w:rsidP="005D7971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.................................................................</w:t>
      </w:r>
    </w:p>
    <w:p w:rsidR="009005C7" w:rsidRPr="00E37941" w:rsidRDefault="009005C7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9005C7" w:rsidRPr="00DA2DB2" w:rsidRDefault="009005C7" w:rsidP="00E37941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4" w:anchor="p18616911" w:tgtFrame="_blank" w:history="1">
        <w:r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>
        <w:t>редставим самостоятелна оферта.</w:t>
      </w:r>
    </w:p>
    <w:p w:rsidR="009005C7" w:rsidRDefault="009005C7" w:rsidP="00A13D33">
      <w:pPr>
        <w:spacing w:after="0" w:line="240" w:lineRule="auto"/>
      </w:pPr>
    </w:p>
    <w:p w:rsidR="009005C7" w:rsidRDefault="009005C7" w:rsidP="00A13D33">
      <w:pPr>
        <w:spacing w:after="0" w:line="240" w:lineRule="auto"/>
      </w:pPr>
    </w:p>
    <w:p w:rsidR="009005C7" w:rsidRPr="00DA2DB2" w:rsidRDefault="009005C7" w:rsidP="00A13D33">
      <w:pPr>
        <w:spacing w:after="0" w:line="240" w:lineRule="auto"/>
      </w:pPr>
    </w:p>
    <w:p w:rsidR="009005C7" w:rsidRPr="00E37941" w:rsidRDefault="009005C7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9005C7" w:rsidRPr="00E37941" w:rsidRDefault="009005C7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9005C7" w:rsidRPr="00EC79DA" w:rsidRDefault="009005C7" w:rsidP="00A13D33">
      <w:pPr>
        <w:spacing w:after="0" w:line="240" w:lineRule="auto"/>
      </w:pPr>
    </w:p>
    <w:sectPr w:rsidR="009005C7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90"/>
    <w:rsid w:val="0014781D"/>
    <w:rsid w:val="001B4248"/>
    <w:rsid w:val="00412C23"/>
    <w:rsid w:val="00442FB2"/>
    <w:rsid w:val="00453B1D"/>
    <w:rsid w:val="00511813"/>
    <w:rsid w:val="005B347D"/>
    <w:rsid w:val="005D7971"/>
    <w:rsid w:val="00707321"/>
    <w:rsid w:val="00753F5F"/>
    <w:rsid w:val="00766A2F"/>
    <w:rsid w:val="008766BA"/>
    <w:rsid w:val="009005C7"/>
    <w:rsid w:val="009D4AB7"/>
    <w:rsid w:val="00A13D33"/>
    <w:rsid w:val="00AD4721"/>
    <w:rsid w:val="00AF5D8C"/>
    <w:rsid w:val="00B245B0"/>
    <w:rsid w:val="00B74158"/>
    <w:rsid w:val="00B77806"/>
    <w:rsid w:val="00BD7490"/>
    <w:rsid w:val="00C43951"/>
    <w:rsid w:val="00C61BD8"/>
    <w:rsid w:val="00C8389B"/>
    <w:rsid w:val="00D638D0"/>
    <w:rsid w:val="00D74DB9"/>
    <w:rsid w:val="00DA2DB2"/>
    <w:rsid w:val="00DD2A77"/>
    <w:rsid w:val="00E37941"/>
    <w:rsid w:val="00E713E1"/>
    <w:rsid w:val="00EC79DA"/>
    <w:rsid w:val="00ED1A1E"/>
    <w:rsid w:val="00F36A95"/>
    <w:rsid w:val="00FF19D2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79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subject/>
  <dc:creator>MILEN FURGYOV</dc:creator>
  <cp:keywords/>
  <dc:description/>
  <cp:lastModifiedBy>da</cp:lastModifiedBy>
  <cp:revision>7</cp:revision>
  <dcterms:created xsi:type="dcterms:W3CDTF">2015-10-22T07:41:00Z</dcterms:created>
  <dcterms:modified xsi:type="dcterms:W3CDTF">2016-02-29T13:23:00Z</dcterms:modified>
</cp:coreProperties>
</file>